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FB1" w:rsidRDefault="00520FB1" w:rsidP="00030BBE">
      <w:bookmarkStart w:id="0" w:name="_GoBack"/>
      <w:bookmarkEnd w:id="0"/>
    </w:p>
    <w:p w:rsidR="005F7717" w:rsidRPr="005F7717" w:rsidRDefault="005F7717" w:rsidP="005F7717"/>
    <w:p w:rsidR="005F7717" w:rsidRPr="005F7717" w:rsidRDefault="005F7717" w:rsidP="005F7717"/>
    <w:p w:rsidR="005F7717" w:rsidRPr="005F7717" w:rsidRDefault="005F7717" w:rsidP="005F7717"/>
    <w:p w:rsidR="005F7717" w:rsidRDefault="005F7717" w:rsidP="005F7717"/>
    <w:p w:rsidR="005F7717" w:rsidRPr="005F7717" w:rsidRDefault="005F7717" w:rsidP="005F7717">
      <w:pPr>
        <w:tabs>
          <w:tab w:val="left" w:pos="3225"/>
        </w:tabs>
      </w:pPr>
    </w:p>
    <w:sectPr w:rsidR="005F7717" w:rsidRPr="005F7717" w:rsidSect="00262F49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EC8" w:rsidRDefault="002F3EC8" w:rsidP="008562C0">
      <w:r>
        <w:separator/>
      </w:r>
    </w:p>
  </w:endnote>
  <w:endnote w:type="continuationSeparator" w:id="0">
    <w:p w:rsidR="002F3EC8" w:rsidRDefault="002F3EC8" w:rsidP="0085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EC8" w:rsidRDefault="002F3EC8" w:rsidP="008562C0">
      <w:r>
        <w:separator/>
      </w:r>
    </w:p>
  </w:footnote>
  <w:footnote w:type="continuationSeparator" w:id="0">
    <w:p w:rsidR="002F3EC8" w:rsidRDefault="002F3EC8" w:rsidP="0085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D57" w:rsidRDefault="002F3EC8">
    <w:pPr>
      <w:pStyle w:val="Kopfzeile"/>
    </w:pPr>
    <w:r>
      <w:rPr>
        <w:noProof/>
      </w:rPr>
      <w:pict w14:anchorId="07E5D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33657" o:spid="_x0000_s2051" type="#_x0000_t75" alt="Plakatvorlage kfd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katvorlage kf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A6A" w:rsidRDefault="002F3EC8">
    <w:pPr>
      <w:pStyle w:val="Kopfzeile"/>
    </w:pPr>
    <w:r>
      <w:rPr>
        <w:noProof/>
      </w:rPr>
      <w:pict w14:anchorId="2758E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33658" o:spid="_x0000_s2050" type="#_x0000_t75" alt="Plakatvorlage kfd" style="position:absolute;margin-left:0;margin-top:0;width:595.45pt;height:841.9pt;z-index:-251656192;mso-wrap-edited:f;mso-width-percent:0;mso-height-percent:0;mso-position-horizontal:left;mso-position-horizontal-relative:page;mso-position-vertical:top;mso-position-vertical-relative:page;mso-width-percent:0;mso-height-percent:0" o:allowincell="f">
          <v:imagedata r:id="rId1" o:title="Plakatvorlage kfd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D57" w:rsidRDefault="002F3EC8">
    <w:pPr>
      <w:pStyle w:val="Kopfzeile"/>
    </w:pPr>
    <w:r>
      <w:rPr>
        <w:noProof/>
      </w:rPr>
      <w:pict w14:anchorId="34E8B7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33656" o:spid="_x0000_s2049" type="#_x0000_t75" alt="Plakatvorlage kfd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katvorlage kf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7C7E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C146C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2A01C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12A9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0BA29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C0EC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D56E7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F888C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71A4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39A5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1D4A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08"/>
  <w:hyphenationZone w:val="425"/>
  <w:drawingGridHorizontalSpacing w:val="57"/>
  <w:drawingGridVerticalSpacing w:val="57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71"/>
    <w:rsid w:val="00030BBE"/>
    <w:rsid w:val="000D6719"/>
    <w:rsid w:val="001345C6"/>
    <w:rsid w:val="001925BC"/>
    <w:rsid w:val="00262F49"/>
    <w:rsid w:val="002A4A6A"/>
    <w:rsid w:val="002F3EC8"/>
    <w:rsid w:val="00322D57"/>
    <w:rsid w:val="0044762F"/>
    <w:rsid w:val="00451697"/>
    <w:rsid w:val="004A1271"/>
    <w:rsid w:val="0050085E"/>
    <w:rsid w:val="00520FB1"/>
    <w:rsid w:val="005F7717"/>
    <w:rsid w:val="008562C0"/>
    <w:rsid w:val="008D4078"/>
    <w:rsid w:val="008F180A"/>
    <w:rsid w:val="00957651"/>
    <w:rsid w:val="009927C2"/>
    <w:rsid w:val="00AB44EA"/>
    <w:rsid w:val="00C43C56"/>
    <w:rsid w:val="00DD29BA"/>
    <w:rsid w:val="00DE0163"/>
    <w:rsid w:val="00E26215"/>
    <w:rsid w:val="00EA5D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944523D"/>
  <w15:chartTrackingRefBased/>
  <w15:docId w15:val="{84FD2585-DFB3-8F47-A46A-6FE00DF2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76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76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76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476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476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476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476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476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4762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4762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uiPriority w:val="99"/>
    <w:semiHidden/>
    <w:unhideWhenUsed/>
    <w:rsid w:val="00DB4645"/>
    <w:rPr>
      <w:szCs w:val="24"/>
    </w:rPr>
  </w:style>
  <w:style w:type="character" w:customStyle="1" w:styleId="FunotentextZchn">
    <w:name w:val="Fußnotentext Zchn"/>
    <w:link w:val="Funotentext"/>
    <w:uiPriority w:val="99"/>
    <w:semiHidden/>
    <w:rsid w:val="00DB4645"/>
    <w:rPr>
      <w:sz w:val="24"/>
      <w:szCs w:val="24"/>
    </w:rPr>
  </w:style>
  <w:style w:type="character" w:styleId="Funotenzeichen">
    <w:name w:val="footnote reference"/>
    <w:uiPriority w:val="99"/>
    <w:semiHidden/>
    <w:unhideWhenUsed/>
    <w:rsid w:val="00DB4645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76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762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4762F"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4762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4762F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4762F"/>
    <w:rPr>
      <w:rFonts w:asciiTheme="majorHAnsi" w:eastAsiaTheme="majorEastAsia" w:hAnsiTheme="majorHAnsi" w:cstheme="majorBidi"/>
      <w:color w:val="1F3864" w:themeColor="accent1" w:themeShade="80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4762F"/>
    <w:rPr>
      <w:rFonts w:asciiTheme="majorHAnsi" w:eastAsiaTheme="majorEastAsia" w:hAnsiTheme="majorHAnsi" w:cstheme="majorBidi"/>
      <w:i/>
      <w:iCs/>
      <w:color w:val="1F3864" w:themeColor="accent1" w:themeShade="80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4762F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4762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4762F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4762F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4762F"/>
    <w:rPr>
      <w:rFonts w:asciiTheme="majorHAnsi" w:eastAsiaTheme="majorEastAsia" w:hAnsiTheme="majorHAnsi" w:cstheme="majorBidi"/>
      <w:spacing w:val="-10"/>
      <w:sz w:val="56"/>
      <w:szCs w:val="5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4762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4762F"/>
    <w:rPr>
      <w:rFonts w:asciiTheme="minorHAnsi" w:eastAsiaTheme="minorHAnsi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44762F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44762F"/>
    <w:rPr>
      <w:i/>
      <w:iCs/>
      <w:color w:val="auto"/>
    </w:rPr>
  </w:style>
  <w:style w:type="paragraph" w:styleId="KeinLeerraum">
    <w:name w:val="No Spacing"/>
    <w:uiPriority w:val="1"/>
    <w:qFormat/>
    <w:rsid w:val="004476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44762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4762F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4762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4762F"/>
    <w:rPr>
      <w:rFonts w:asciiTheme="minorHAnsi" w:eastAsiaTheme="minorHAnsi" w:hAnsiTheme="minorHAnsi" w:cstheme="minorBidi"/>
      <w:i/>
      <w:iCs/>
      <w:color w:val="4472C4" w:themeColor="accent1"/>
      <w:sz w:val="22"/>
      <w:szCs w:val="2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44762F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44762F"/>
    <w:rPr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44762F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44762F"/>
    <w:rPr>
      <w:b/>
      <w:bCs/>
      <w:smallCaps/>
      <w:color w:val="4472C4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44762F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476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bine/Library/Containers/com.apple.mail/Data/Library/Mail%20Downloads/6367236B-14D4-4CF9-BB3B-C7E38E11479B/kfd_plakat_blanko_2019_1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kfd_plakat_blanko_2019_11.dotx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Plakatvorlage kfd DV Köln</vt:lpstr>
      <vt:lpstr>asdsadsadsadsadsadsa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Plakatvorlage kfd DV Köln</dc:title>
  <dc:subject/>
  <dc:creator>Sabine Schleiden-Hecking</dc:creator>
  <cp:keywords/>
  <cp:lastModifiedBy>Sabine Schleiden-Hecking</cp:lastModifiedBy>
  <cp:revision>1</cp:revision>
  <cp:lastPrinted>2004-12-07T06:34:00Z</cp:lastPrinted>
  <dcterms:created xsi:type="dcterms:W3CDTF">2019-11-19T12:18:00Z</dcterms:created>
  <dcterms:modified xsi:type="dcterms:W3CDTF">2019-11-19T12:19:00Z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-841876762</vt:i4>
  </property>
  <property fmtid="{D5CDD505-2E9C-101B-9397-08002B2CF9AE}" pid="3" name="_EmailSubject">
    <vt:lpwstr>Word Vorlagen Briefbogen Adresszeile</vt:lpwstr>
  </property>
  <property fmtid="{D5CDD505-2E9C-101B-9397-08002B2CF9AE}" pid="4" name="_AuthorEmail">
    <vt:lpwstr>Anne.Merkenich@Erzbistum-Koeln.de</vt:lpwstr>
  </property>
  <property fmtid="{D5CDD505-2E9C-101B-9397-08002B2CF9AE}" pid="5" name="_AuthorEmailDisplayName">
    <vt:lpwstr>Merkenich, Anne, 212 Seelsorge</vt:lpwstr>
  </property>
  <property fmtid="{D5CDD505-2E9C-101B-9397-08002B2CF9AE}" pid="6" name="_ReviewingToolsShownOnce">
    <vt:lpwstr/>
  </property>
</Properties>
</file>