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F98D" w14:textId="77777777" w:rsidR="00D97500" w:rsidRPr="00420AA2" w:rsidRDefault="00362AAD" w:rsidP="00D97500">
      <w:pPr>
        <w:pStyle w:val="Absenderzeile"/>
        <w:rPr>
          <w:rFonts w:cs="Calibri"/>
          <w:sz w:val="16"/>
        </w:rPr>
      </w:pPr>
      <w:bookmarkStart w:id="0" w:name="Addressline"/>
      <w:r>
        <w:rPr>
          <w:rFonts w:cs="Calibri"/>
          <w:sz w:val="16"/>
        </w:rPr>
        <w:t>kfd St. Mustergruppe, Ort</w:t>
      </w:r>
      <w:r w:rsidR="00CF7905">
        <w:rPr>
          <w:rFonts w:cs="Calibri"/>
          <w:sz w:val="16"/>
        </w:rPr>
        <w:t>steil</w:t>
      </w:r>
      <w:r>
        <w:rPr>
          <w:rFonts w:cs="Calibri"/>
          <w:sz w:val="16"/>
        </w:rPr>
        <w:t xml:space="preserve"> </w:t>
      </w:r>
      <w:r w:rsidR="00D97500" w:rsidRPr="00420AA2">
        <w:rPr>
          <w:rFonts w:cs="Calibri"/>
          <w:sz w:val="16"/>
        </w:rPr>
        <w:t xml:space="preserve">· </w:t>
      </w:r>
      <w:r>
        <w:rPr>
          <w:rFonts w:cs="Calibri"/>
          <w:sz w:val="16"/>
        </w:rPr>
        <w:t>Straße HNr</w:t>
      </w:r>
      <w:r w:rsidR="00D97500" w:rsidRPr="00420AA2">
        <w:rPr>
          <w:rFonts w:cs="Calibri"/>
          <w:sz w:val="16"/>
        </w:rPr>
        <w:t xml:space="preserve"> · </w:t>
      </w:r>
      <w:r>
        <w:rPr>
          <w:rFonts w:cs="Calibri"/>
          <w:sz w:val="16"/>
        </w:rPr>
        <w:t>00000</w:t>
      </w:r>
      <w:r w:rsidR="00D97500" w:rsidRPr="00420AA2">
        <w:rPr>
          <w:rFonts w:cs="Calibri"/>
          <w:sz w:val="16"/>
        </w:rPr>
        <w:t xml:space="preserve"> </w:t>
      </w:r>
      <w:r>
        <w:rPr>
          <w:rFonts w:cs="Calibri"/>
          <w:sz w:val="16"/>
        </w:rPr>
        <w:t>Ort</w:t>
      </w:r>
      <w:bookmarkEnd w:id="0"/>
    </w:p>
    <w:p w14:paraId="5EE58BDC" w14:textId="77777777" w:rsidR="002C5A71" w:rsidRDefault="002C5A71" w:rsidP="00D97500">
      <w:pPr>
        <w:spacing w:line="252" w:lineRule="auto"/>
        <w:rPr>
          <w:rFonts w:cs="Calibri"/>
        </w:rPr>
      </w:pPr>
    </w:p>
    <w:p w14:paraId="273357A8" w14:textId="77777777" w:rsidR="00D91ADA" w:rsidRPr="00C66B78" w:rsidRDefault="00D91ADA" w:rsidP="00D97500">
      <w:pPr>
        <w:framePr w:w="4820" w:h="2268" w:hRule="exact" w:wrap="notBeside" w:vAnchor="page" w:hAnchor="page" w:x="1367" w:y="2836" w:anchorLock="1"/>
        <w:spacing w:line="240" w:lineRule="auto"/>
        <w:rPr>
          <w:szCs w:val="24"/>
        </w:rPr>
      </w:pPr>
      <w:r w:rsidRPr="00C66B78">
        <w:rPr>
          <w:szCs w:val="24"/>
        </w:rPr>
        <w:t>*</w:t>
      </w:r>
      <w:r w:rsidR="00362AAD">
        <w:rPr>
          <w:szCs w:val="24"/>
        </w:rPr>
        <w:t xml:space="preserve"> - Adressfeld</w:t>
      </w:r>
    </w:p>
    <w:p w14:paraId="77B68E9C" w14:textId="77777777" w:rsidR="005F6542" w:rsidRPr="00420AA2" w:rsidRDefault="005D03E7" w:rsidP="0064252B">
      <w:pPr>
        <w:pStyle w:val="DatumBrief"/>
        <w:tabs>
          <w:tab w:val="left" w:pos="7371"/>
        </w:tabs>
        <w:spacing w:line="252" w:lineRule="auto"/>
        <w:rPr>
          <w:rFonts w:cs="Calibri"/>
        </w:rPr>
      </w:pPr>
      <w:r>
        <w:rPr>
          <w:rFonts w:cs="Calibri"/>
        </w:rPr>
        <w:t>*</w:t>
      </w:r>
      <w:r w:rsidR="00362AAD">
        <w:rPr>
          <w:rFonts w:cs="Calibri"/>
        </w:rPr>
        <w:t xml:space="preserve"> - Ort, Datum</w:t>
      </w:r>
    </w:p>
    <w:p w14:paraId="3189FAEC" w14:textId="77777777" w:rsidR="005F6542" w:rsidRPr="00420AA2" w:rsidRDefault="005F6542" w:rsidP="0064252B">
      <w:pPr>
        <w:spacing w:line="252" w:lineRule="auto"/>
        <w:rPr>
          <w:rFonts w:cs="Calibri"/>
        </w:rPr>
      </w:pPr>
    </w:p>
    <w:p w14:paraId="156BFA24" w14:textId="77777777" w:rsidR="005F6542" w:rsidRDefault="002C4E28" w:rsidP="0064252B">
      <w:pPr>
        <w:spacing w:line="252" w:lineRule="auto"/>
        <w:rPr>
          <w:rFonts w:cs="Calibri"/>
        </w:rPr>
      </w:pPr>
      <w:r>
        <w:rPr>
          <w:rFonts w:cs="Calibri"/>
        </w:rPr>
        <w:t>TEXT-Beginn oder BETREFF</w:t>
      </w:r>
    </w:p>
    <w:p w14:paraId="6A67F8B7" w14:textId="77777777" w:rsidR="002C4E28" w:rsidRDefault="002C4E28" w:rsidP="0064252B">
      <w:pPr>
        <w:spacing w:line="252" w:lineRule="auto"/>
        <w:rPr>
          <w:rFonts w:cs="Calibri"/>
        </w:rPr>
      </w:pPr>
    </w:p>
    <w:p w14:paraId="31BD62D1" w14:textId="77777777" w:rsidR="00362AAD" w:rsidRPr="00420AA2" w:rsidRDefault="00362AAD" w:rsidP="0064252B">
      <w:pPr>
        <w:spacing w:line="252" w:lineRule="auto"/>
        <w:rPr>
          <w:rFonts w:cs="Calibri"/>
        </w:rPr>
      </w:pPr>
    </w:p>
    <w:p w14:paraId="4984B9B3" w14:textId="77777777" w:rsidR="00513D26" w:rsidRDefault="00513D26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14:paraId="03D4F6B3" w14:textId="77777777" w:rsidR="0030436C" w:rsidRDefault="0030436C" w:rsidP="0064252B">
      <w:pPr>
        <w:spacing w:line="252" w:lineRule="auto"/>
        <w:rPr>
          <w:rFonts w:cs="Calibri"/>
        </w:rPr>
      </w:pPr>
    </w:p>
    <w:p w14:paraId="1C08EF5F" w14:textId="77777777" w:rsidR="0030436C" w:rsidRDefault="0030436C" w:rsidP="0064252B">
      <w:pPr>
        <w:spacing w:line="252" w:lineRule="auto"/>
        <w:rPr>
          <w:rFonts w:cs="Calibri"/>
        </w:rPr>
      </w:pPr>
    </w:p>
    <w:p w14:paraId="1DD3C7C9" w14:textId="77777777" w:rsidR="0030436C" w:rsidRDefault="0030436C" w:rsidP="0064252B">
      <w:pPr>
        <w:spacing w:line="252" w:lineRule="auto"/>
        <w:rPr>
          <w:rFonts w:cs="Calibri"/>
        </w:rPr>
      </w:pPr>
    </w:p>
    <w:p w14:paraId="60A42D4E" w14:textId="77777777" w:rsidR="0030436C" w:rsidRDefault="0030436C" w:rsidP="0064252B">
      <w:pPr>
        <w:spacing w:line="252" w:lineRule="auto"/>
        <w:rPr>
          <w:rFonts w:cs="Calibri"/>
        </w:rPr>
      </w:pPr>
    </w:p>
    <w:p w14:paraId="156AE786" w14:textId="77777777" w:rsidR="0030436C" w:rsidRDefault="0030436C" w:rsidP="0064252B">
      <w:pPr>
        <w:spacing w:line="252" w:lineRule="auto"/>
        <w:rPr>
          <w:rFonts w:cs="Calibri"/>
        </w:rPr>
      </w:pPr>
    </w:p>
    <w:p w14:paraId="4140BF85" w14:textId="77777777" w:rsidR="0030436C" w:rsidRDefault="0030436C" w:rsidP="0064252B">
      <w:pPr>
        <w:spacing w:line="252" w:lineRule="auto"/>
        <w:rPr>
          <w:rFonts w:cs="Calibri"/>
        </w:rPr>
      </w:pPr>
    </w:p>
    <w:p w14:paraId="6C0021DD" w14:textId="77777777" w:rsidR="0030436C" w:rsidRDefault="0030436C" w:rsidP="0064252B">
      <w:pPr>
        <w:spacing w:line="252" w:lineRule="auto"/>
        <w:rPr>
          <w:rFonts w:cs="Calibri"/>
        </w:rPr>
      </w:pPr>
    </w:p>
    <w:p w14:paraId="5C1FFF3D" w14:textId="77777777" w:rsidR="0030436C" w:rsidRDefault="0030436C" w:rsidP="0064252B">
      <w:pPr>
        <w:spacing w:line="252" w:lineRule="auto"/>
        <w:rPr>
          <w:rFonts w:cs="Calibri"/>
        </w:rPr>
      </w:pPr>
    </w:p>
    <w:p w14:paraId="528FACFD" w14:textId="77777777" w:rsidR="0030436C" w:rsidRDefault="0030436C" w:rsidP="0064252B">
      <w:pPr>
        <w:spacing w:line="252" w:lineRule="auto"/>
        <w:rPr>
          <w:rFonts w:cs="Calibri"/>
        </w:rPr>
      </w:pPr>
    </w:p>
    <w:p w14:paraId="6CEC39FA" w14:textId="77777777" w:rsidR="0030436C" w:rsidRPr="00420AA2" w:rsidRDefault="0030436C" w:rsidP="0064252B">
      <w:pPr>
        <w:pStyle w:val="Listennummer"/>
        <w:numPr>
          <w:ilvl w:val="0"/>
          <w:numId w:val="0"/>
        </w:numPr>
        <w:spacing w:line="252" w:lineRule="auto"/>
      </w:pPr>
    </w:p>
    <w:sectPr w:rsidR="0030436C" w:rsidRPr="00420AA2" w:rsidSect="0050645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134" w:bottom="141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8BC6" w14:textId="77777777" w:rsidR="000205BC" w:rsidRDefault="000205BC" w:rsidP="008A451B">
      <w:r>
        <w:separator/>
      </w:r>
    </w:p>
  </w:endnote>
  <w:endnote w:type="continuationSeparator" w:id="0">
    <w:p w14:paraId="0391B584" w14:textId="77777777" w:rsidR="000205BC" w:rsidRDefault="000205BC" w:rsidP="008A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tOT">
    <w:altName w:val="Calibri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13A" w14:textId="77777777" w:rsidR="00636B40" w:rsidRPr="006C7CC5" w:rsidRDefault="00636B40" w:rsidP="00636B40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835"/>
      <w:gridCol w:w="2693"/>
      <w:gridCol w:w="1122"/>
    </w:tblGrid>
    <w:tr w:rsidR="00636B40" w14:paraId="45B3953C" w14:textId="77777777" w:rsidTr="00125B94">
      <w:trPr>
        <w:cantSplit/>
      </w:trPr>
      <w:tc>
        <w:tcPr>
          <w:tcW w:w="2694" w:type="dxa"/>
        </w:tcPr>
        <w:p w14:paraId="749C94BB" w14:textId="77777777" w:rsidR="00636B40" w:rsidRDefault="00636B40" w:rsidP="00636B40">
          <w:pPr>
            <w:pStyle w:val="Fuzeile"/>
            <w:rPr>
              <w:rFonts w:cs="Calibri"/>
            </w:rPr>
          </w:pPr>
          <w:r>
            <w:rPr>
              <w:rFonts w:cs="Calibri"/>
            </w:rPr>
            <w:t>kfd St. Mustergruppe, Ortsteil</w:t>
          </w:r>
        </w:p>
        <w:p w14:paraId="3602BFA6" w14:textId="77777777" w:rsidR="00636B40" w:rsidRDefault="00636B40" w:rsidP="00636B40">
          <w:pPr>
            <w:pStyle w:val="Fuzeile"/>
            <w:rPr>
              <w:rFonts w:cs="Calibri"/>
            </w:rPr>
          </w:pPr>
          <w:r>
            <w:rPr>
              <w:rFonts w:cs="Calibri"/>
            </w:rPr>
            <w:t>St</w:t>
          </w:r>
          <w:r w:rsidR="00422842">
            <w:rPr>
              <w:rFonts w:cs="Calibri"/>
            </w:rPr>
            <w:t>r</w:t>
          </w:r>
          <w:r>
            <w:rPr>
              <w:rFonts w:cs="Calibri"/>
            </w:rPr>
            <w:t>aße Hausnummer</w:t>
          </w:r>
        </w:p>
        <w:p w14:paraId="227F0492" w14:textId="77777777" w:rsidR="00636B40" w:rsidRDefault="00636B40" w:rsidP="00636B40">
          <w:pPr>
            <w:pStyle w:val="Fuzeile"/>
          </w:pPr>
          <w:r>
            <w:rPr>
              <w:rFonts w:cs="Calibri"/>
            </w:rPr>
            <w:t>00000 Ort</w:t>
          </w:r>
        </w:p>
      </w:tc>
      <w:tc>
        <w:tcPr>
          <w:tcW w:w="2835" w:type="dxa"/>
        </w:tcPr>
        <w:p w14:paraId="7DDF1087" w14:textId="77777777" w:rsidR="00636B40" w:rsidRDefault="00636B40" w:rsidP="00636B40">
          <w:pPr>
            <w:pStyle w:val="Fuzeile"/>
            <w:rPr>
              <w:rFonts w:cs="Calibri"/>
            </w:rPr>
          </w:pPr>
          <w:r w:rsidRPr="00420AA2">
            <w:rPr>
              <w:rFonts w:cs="Calibri"/>
            </w:rPr>
            <w:t>B</w:t>
          </w:r>
          <w:r>
            <w:rPr>
              <w:rFonts w:cs="Calibri"/>
            </w:rPr>
            <w:t>ank</w:t>
          </w:r>
        </w:p>
        <w:p w14:paraId="718A13C9" w14:textId="77777777" w:rsidR="00636B40" w:rsidRDefault="00636B40" w:rsidP="00636B40">
          <w:pPr>
            <w:pStyle w:val="Fuzeile"/>
            <w:tabs>
              <w:tab w:val="clear" w:pos="426"/>
              <w:tab w:val="left" w:pos="357"/>
            </w:tabs>
            <w:rPr>
              <w:rFonts w:cs="Calibri"/>
            </w:rPr>
          </w:pPr>
          <w:r w:rsidRPr="00420AA2">
            <w:rPr>
              <w:rFonts w:cs="Calibri"/>
            </w:rPr>
            <w:t>IBAN</w:t>
          </w:r>
          <w:r>
            <w:rPr>
              <w:rFonts w:cs="Calibri"/>
            </w:rPr>
            <w:tab/>
          </w:r>
          <w:r w:rsidRPr="00420AA2">
            <w:rPr>
              <w:rFonts w:cs="Calibri"/>
            </w:rPr>
            <w:t>DE</w:t>
          </w:r>
          <w:r>
            <w:rPr>
              <w:rFonts w:cs="Calibri"/>
            </w:rPr>
            <w:t>00 0000 0000 0000 0000 00</w:t>
          </w:r>
        </w:p>
        <w:p w14:paraId="5925F2E4" w14:textId="77777777" w:rsidR="00636B40" w:rsidRDefault="00636B40" w:rsidP="00636B40">
          <w:pPr>
            <w:pStyle w:val="Fuzeile"/>
            <w:tabs>
              <w:tab w:val="clear" w:pos="426"/>
              <w:tab w:val="left" w:pos="357"/>
            </w:tabs>
          </w:pPr>
          <w:r>
            <w:rPr>
              <w:rFonts w:cs="Calibri"/>
            </w:rPr>
            <w:t>B</w:t>
          </w:r>
          <w:r w:rsidRPr="00420AA2">
            <w:rPr>
              <w:rFonts w:cs="Calibri"/>
            </w:rPr>
            <w:t>IC</w:t>
          </w:r>
          <w:r>
            <w:rPr>
              <w:rFonts w:cs="Calibri"/>
            </w:rPr>
            <w:tab/>
            <w:t>XXXXXXXXXXX</w:t>
          </w:r>
        </w:p>
      </w:tc>
      <w:tc>
        <w:tcPr>
          <w:tcW w:w="2693" w:type="dxa"/>
        </w:tcPr>
        <w:p w14:paraId="1FE3EBD2" w14:textId="77777777" w:rsidR="00636B40" w:rsidRPr="00420AA2" w:rsidRDefault="00636B40" w:rsidP="00636B40">
          <w:pPr>
            <w:pStyle w:val="Fuzeile"/>
            <w:rPr>
              <w:rFonts w:cs="Calibri"/>
            </w:rPr>
          </w:pPr>
          <w:r w:rsidRPr="00420AA2">
            <w:rPr>
              <w:rFonts w:cs="Calibri"/>
            </w:rPr>
            <w:t>Vorsitzende</w:t>
          </w:r>
          <w:r>
            <w:rPr>
              <w:rFonts w:cs="Calibri"/>
            </w:rPr>
            <w:t xml:space="preserve"> / Sprecherin</w:t>
          </w:r>
          <w:r w:rsidRPr="00420AA2">
            <w:rPr>
              <w:rFonts w:cs="Calibri"/>
            </w:rPr>
            <w:t xml:space="preserve">: </w:t>
          </w:r>
          <w:r>
            <w:rPr>
              <w:rFonts w:cs="Calibri"/>
            </w:rPr>
            <w:t>X</w:t>
          </w:r>
        </w:p>
        <w:p w14:paraId="05DAACB6" w14:textId="77777777" w:rsidR="00636B40" w:rsidRDefault="00636B40" w:rsidP="00636B40">
          <w:pPr>
            <w:pStyle w:val="Fuzeile"/>
          </w:pPr>
        </w:p>
      </w:tc>
      <w:tc>
        <w:tcPr>
          <w:tcW w:w="1122" w:type="dxa"/>
        </w:tcPr>
        <w:p w14:paraId="3120784B" w14:textId="77777777" w:rsidR="00636B40" w:rsidRDefault="00636B40" w:rsidP="00636B40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/ </w:t>
          </w:r>
          <w:fldSimple w:instr=" NUMPAGES  \* Arabic  \* MERGEFORMAT ">
            <w:r>
              <w:t>2</w:t>
            </w:r>
          </w:fldSimple>
        </w:p>
      </w:tc>
    </w:tr>
  </w:tbl>
  <w:p w14:paraId="1570FD49" w14:textId="77777777" w:rsidR="00636B40" w:rsidRPr="006C7CC5" w:rsidRDefault="00636B40" w:rsidP="00636B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9CC" w14:textId="77777777" w:rsidR="00127C33" w:rsidRPr="006C7CC5" w:rsidRDefault="00127C33" w:rsidP="00127C33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835"/>
      <w:gridCol w:w="2693"/>
      <w:gridCol w:w="1122"/>
    </w:tblGrid>
    <w:tr w:rsidR="00127C33" w14:paraId="3C2D7C18" w14:textId="77777777" w:rsidTr="00680C08">
      <w:trPr>
        <w:cantSplit/>
      </w:trPr>
      <w:tc>
        <w:tcPr>
          <w:tcW w:w="2694" w:type="dxa"/>
        </w:tcPr>
        <w:p w14:paraId="181DCBDA" w14:textId="77777777" w:rsidR="00127C33" w:rsidRDefault="008F3B83" w:rsidP="00127C33">
          <w:pPr>
            <w:pStyle w:val="Fuzeile"/>
            <w:rPr>
              <w:rFonts w:cs="Calibri"/>
            </w:rPr>
          </w:pPr>
          <w:r>
            <w:rPr>
              <w:rFonts w:cs="Calibri"/>
            </w:rPr>
            <w:t>kfd St. Mustergruppe, Ortsteil</w:t>
          </w:r>
        </w:p>
        <w:p w14:paraId="4A221D85" w14:textId="77777777" w:rsidR="00127C33" w:rsidRDefault="008F3B83" w:rsidP="00127C33">
          <w:pPr>
            <w:pStyle w:val="Fuzeile"/>
            <w:rPr>
              <w:rFonts w:cs="Calibri"/>
            </w:rPr>
          </w:pPr>
          <w:r>
            <w:rPr>
              <w:rFonts w:cs="Calibri"/>
            </w:rPr>
            <w:t>St</w:t>
          </w:r>
          <w:r w:rsidR="00422842">
            <w:rPr>
              <w:rFonts w:cs="Calibri"/>
            </w:rPr>
            <w:t>r</w:t>
          </w:r>
          <w:r>
            <w:rPr>
              <w:rFonts w:cs="Calibri"/>
            </w:rPr>
            <w:t>aße Hausnummer</w:t>
          </w:r>
        </w:p>
        <w:p w14:paraId="19D3616B" w14:textId="77777777" w:rsidR="00127C33" w:rsidRDefault="008F3B83" w:rsidP="00127C33">
          <w:pPr>
            <w:pStyle w:val="Fuzeile"/>
          </w:pPr>
          <w:r>
            <w:rPr>
              <w:rFonts w:cs="Calibri"/>
            </w:rPr>
            <w:t>00000</w:t>
          </w:r>
          <w:r w:rsidR="00127C33">
            <w:rPr>
              <w:rFonts w:cs="Calibri"/>
            </w:rPr>
            <w:t xml:space="preserve"> </w:t>
          </w:r>
          <w:r>
            <w:rPr>
              <w:rFonts w:cs="Calibri"/>
            </w:rPr>
            <w:t>Ort</w:t>
          </w:r>
        </w:p>
      </w:tc>
      <w:tc>
        <w:tcPr>
          <w:tcW w:w="2835" w:type="dxa"/>
        </w:tcPr>
        <w:p w14:paraId="5D4D0123" w14:textId="77777777" w:rsidR="00127C33" w:rsidRDefault="00127C33" w:rsidP="00127C33">
          <w:pPr>
            <w:pStyle w:val="Fuzeile"/>
            <w:rPr>
              <w:rFonts w:cs="Calibri"/>
            </w:rPr>
          </w:pPr>
          <w:r w:rsidRPr="00420AA2">
            <w:rPr>
              <w:rFonts w:cs="Calibri"/>
            </w:rPr>
            <w:t>B</w:t>
          </w:r>
          <w:r w:rsidR="008F3B83">
            <w:rPr>
              <w:rFonts w:cs="Calibri"/>
            </w:rPr>
            <w:t>ank</w:t>
          </w:r>
        </w:p>
        <w:p w14:paraId="6E318F8D" w14:textId="77777777" w:rsidR="008F3B83" w:rsidRDefault="00127C33" w:rsidP="008F3B83">
          <w:pPr>
            <w:pStyle w:val="Fuzeile"/>
            <w:tabs>
              <w:tab w:val="clear" w:pos="426"/>
              <w:tab w:val="left" w:pos="357"/>
            </w:tabs>
            <w:rPr>
              <w:rFonts w:cs="Calibri"/>
            </w:rPr>
          </w:pPr>
          <w:r w:rsidRPr="00420AA2">
            <w:rPr>
              <w:rFonts w:cs="Calibri"/>
            </w:rPr>
            <w:t>IBAN</w:t>
          </w:r>
          <w:r>
            <w:rPr>
              <w:rFonts w:cs="Calibri"/>
            </w:rPr>
            <w:tab/>
          </w:r>
          <w:r w:rsidRPr="00420AA2">
            <w:rPr>
              <w:rFonts w:cs="Calibri"/>
            </w:rPr>
            <w:t>DE</w:t>
          </w:r>
          <w:r w:rsidR="008F3B83">
            <w:rPr>
              <w:rFonts w:cs="Calibri"/>
            </w:rPr>
            <w:t>00 0000 0000 0000 0000 00</w:t>
          </w:r>
        </w:p>
        <w:p w14:paraId="7E5D0D61" w14:textId="77777777" w:rsidR="00127C33" w:rsidRDefault="008F3B83" w:rsidP="008F3B83">
          <w:pPr>
            <w:pStyle w:val="Fuzeile"/>
            <w:tabs>
              <w:tab w:val="clear" w:pos="426"/>
              <w:tab w:val="left" w:pos="357"/>
            </w:tabs>
          </w:pPr>
          <w:r>
            <w:rPr>
              <w:rFonts w:cs="Calibri"/>
            </w:rPr>
            <w:t>B</w:t>
          </w:r>
          <w:r w:rsidR="00127C33" w:rsidRPr="00420AA2">
            <w:rPr>
              <w:rFonts w:cs="Calibri"/>
            </w:rPr>
            <w:t>IC</w:t>
          </w:r>
          <w:r w:rsidR="00127C33">
            <w:rPr>
              <w:rFonts w:cs="Calibri"/>
            </w:rPr>
            <w:tab/>
          </w:r>
          <w:r>
            <w:rPr>
              <w:rFonts w:cs="Calibri"/>
            </w:rPr>
            <w:t>XXXXXXXXXXX</w:t>
          </w:r>
        </w:p>
      </w:tc>
      <w:tc>
        <w:tcPr>
          <w:tcW w:w="2693" w:type="dxa"/>
        </w:tcPr>
        <w:p w14:paraId="52D73780" w14:textId="77777777" w:rsidR="00127C33" w:rsidRPr="00420AA2" w:rsidRDefault="00127C33" w:rsidP="00127C33">
          <w:pPr>
            <w:pStyle w:val="Fuzeile"/>
            <w:rPr>
              <w:rFonts w:cs="Calibri"/>
            </w:rPr>
          </w:pPr>
          <w:r w:rsidRPr="00420AA2">
            <w:rPr>
              <w:rFonts w:cs="Calibri"/>
            </w:rPr>
            <w:t>Vorsitzende</w:t>
          </w:r>
          <w:r w:rsidR="008F3B83">
            <w:rPr>
              <w:rFonts w:cs="Calibri"/>
            </w:rPr>
            <w:t xml:space="preserve"> / Sprecherin</w:t>
          </w:r>
          <w:r w:rsidRPr="00420AA2">
            <w:rPr>
              <w:rFonts w:cs="Calibri"/>
            </w:rPr>
            <w:t xml:space="preserve">: </w:t>
          </w:r>
          <w:r w:rsidR="008F3B83">
            <w:rPr>
              <w:rFonts w:cs="Calibri"/>
            </w:rPr>
            <w:t>X</w:t>
          </w:r>
        </w:p>
        <w:p w14:paraId="25790DAE" w14:textId="77777777" w:rsidR="00127C33" w:rsidRDefault="00127C33" w:rsidP="00127C33">
          <w:pPr>
            <w:pStyle w:val="Fuzeile"/>
          </w:pPr>
        </w:p>
      </w:tc>
      <w:tc>
        <w:tcPr>
          <w:tcW w:w="1122" w:type="dxa"/>
        </w:tcPr>
        <w:p w14:paraId="300EA06E" w14:textId="77777777" w:rsidR="00127C33" w:rsidRDefault="00127C33" w:rsidP="00127C33">
          <w:pPr>
            <w:pStyle w:val="Fuzeile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/ </w:t>
          </w:r>
          <w:fldSimple w:instr=" NUMPAGES  \* Arabic  \* MERGEFORMAT ">
            <w:r>
              <w:t>2</w:t>
            </w:r>
          </w:fldSimple>
        </w:p>
      </w:tc>
    </w:tr>
  </w:tbl>
  <w:p w14:paraId="37FE8048" w14:textId="77777777" w:rsidR="00127C33" w:rsidRPr="006C7CC5" w:rsidRDefault="00127C33" w:rsidP="00127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7D1E" w14:textId="77777777" w:rsidR="000205BC" w:rsidRDefault="000205BC" w:rsidP="008A451B">
      <w:r>
        <w:separator/>
      </w:r>
    </w:p>
  </w:footnote>
  <w:footnote w:type="continuationSeparator" w:id="0">
    <w:p w14:paraId="2286FEE5" w14:textId="77777777" w:rsidR="000205BC" w:rsidRDefault="000205BC" w:rsidP="008A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A1BD" w14:textId="77777777" w:rsidR="00027F74" w:rsidRDefault="00DD7F8A" w:rsidP="0064252B">
    <w:pPr>
      <w:pStyle w:val="Kopfzeile"/>
      <w:tabs>
        <w:tab w:val="clear" w:pos="4536"/>
        <w:tab w:val="clear" w:pos="9072"/>
        <w:tab w:val="left" w:pos="803"/>
      </w:tabs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10BDA10F" wp14:editId="55D883EE">
          <wp:simplePos x="0" y="0"/>
          <wp:positionH relativeFrom="margin">
            <wp:posOffset>3959052</wp:posOffset>
          </wp:positionH>
          <wp:positionV relativeFrom="page">
            <wp:posOffset>347727</wp:posOffset>
          </wp:positionV>
          <wp:extent cx="2426400" cy="6672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400" cy="66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FA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4A263D" wp14:editId="2DA9D7C4">
              <wp:simplePos x="0" y="0"/>
              <wp:positionH relativeFrom="page">
                <wp:posOffset>180340</wp:posOffset>
              </wp:positionH>
              <wp:positionV relativeFrom="page">
                <wp:posOffset>3766185</wp:posOffset>
              </wp:positionV>
              <wp:extent cx="39600" cy="3808800"/>
              <wp:effectExtent l="0" t="0" r="0" b="12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" cy="3808800"/>
                        <a:chOff x="0" y="0"/>
                        <a:chExt cx="39600" cy="3809645"/>
                      </a:xfrm>
                    </wpg:grpSpPr>
                    <wps:wsp>
                      <wps:cNvPr id="14" name="Ellipse 14"/>
                      <wps:cNvSpPr/>
                      <wps:spPr>
                        <a:xfrm>
                          <a:off x="0" y="1566407"/>
                          <a:ext cx="39600" cy="28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Ellipse 15"/>
                      <wps:cNvSpPr/>
                      <wps:spPr>
                        <a:xfrm>
                          <a:off x="0" y="0"/>
                          <a:ext cx="39600" cy="2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Ellipse 16"/>
                      <wps:cNvSpPr/>
                      <wps:spPr>
                        <a:xfrm>
                          <a:off x="0" y="3780845"/>
                          <a:ext cx="39600" cy="2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D55616" id="Gruppieren 13" o:spid="_x0000_s1026" style="position:absolute;margin-left:14.2pt;margin-top:296.55pt;width:3.1pt;height:299.9pt;z-index:251667456;mso-position-horizontal-relative:page;mso-position-vertical-relative:page;mso-width-relative:margin;mso-height-relative:margin" coordsize="396,3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">
              <v:oval id="Ellipse 14" o:spid="_x0000_s1027" style="position:absolute;top:15664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" fillcolor="#dc0059 [3204]" stroked="f" strokeweight="2pt"/>
              <v:oval id="Ellipse 15" o:spid="_x0000_s1028" style="position:absolute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" fillcolor="#ff8bb9 [1300]" stroked="f" strokeweight="2pt"/>
              <v:oval id="Ellipse 16" o:spid="_x0000_s1029" style="position:absolute;top:37808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" fillcolor="#ff8bb9 [1300]" stroked="f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C113" w14:textId="77777777" w:rsidR="00342508" w:rsidRDefault="00583880" w:rsidP="002F2052">
    <w:pPr>
      <w:pStyle w:val="Kopfzeile"/>
      <w:tabs>
        <w:tab w:val="clear" w:pos="4536"/>
        <w:tab w:val="clear" w:pos="9072"/>
        <w:tab w:val="left" w:pos="1067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7C7395E" wp14:editId="60F0A9B5">
              <wp:simplePos x="0" y="0"/>
              <wp:positionH relativeFrom="column">
                <wp:posOffset>3976370</wp:posOffset>
              </wp:positionH>
              <wp:positionV relativeFrom="paragraph">
                <wp:posOffset>174156</wp:posOffset>
              </wp:positionV>
              <wp:extent cx="2590562" cy="1773396"/>
              <wp:effectExtent l="0" t="0" r="635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90562" cy="1772033"/>
                        <a:chOff x="-16329" y="-6460"/>
                        <a:chExt cx="2590562" cy="1772033"/>
                      </a:xfrm>
                    </wpg:grpSpPr>
                    <wps:wsp>
                      <wps:cNvPr id="17" name="Textfeld 17"/>
                      <wps:cNvSpPr txBox="1"/>
                      <wps:spPr>
                        <a:xfrm>
                          <a:off x="993913" y="1088611"/>
                          <a:ext cx="1580320" cy="676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4D950" w14:textId="77777777" w:rsidR="00362AAD" w:rsidRPr="00362AAD" w:rsidRDefault="00362AAD" w:rsidP="00E83EA6">
                            <w:pPr>
                              <w:pStyle w:val="Marginalie"/>
                              <w:rPr>
                                <w:rFonts w:cs="Calibri"/>
                                <w:b/>
                                <w:bCs/>
                              </w:rPr>
                            </w:pPr>
                            <w:bookmarkStart w:id="1" w:name="MarginaliaEmail"/>
                            <w:r w:rsidRPr="00362AAD">
                              <w:rPr>
                                <w:rFonts w:cs="Calibri"/>
                                <w:b/>
                                <w:bCs/>
                              </w:rPr>
                              <w:t xml:space="preserve">kfd St. Mustergruppe, Ort </w:t>
                            </w:r>
                          </w:p>
                          <w:p w14:paraId="0EE1CC80" w14:textId="77777777" w:rsidR="0060429B" w:rsidRPr="00362AAD" w:rsidRDefault="00D0281D" w:rsidP="00E83EA6">
                            <w:pPr>
                              <w:pStyle w:val="Marginalie"/>
                              <w:rPr>
                                <w:rFonts w:cs="Calibri"/>
                              </w:rPr>
                            </w:pPr>
                            <w:r w:rsidRPr="00362AAD">
                              <w:rPr>
                                <w:rFonts w:cs="Calibri"/>
                              </w:rPr>
                              <w:t>Tel. 0</w:t>
                            </w:r>
                            <w:r w:rsidR="00362AAD" w:rsidRPr="00362AAD">
                              <w:rPr>
                                <w:rFonts w:cs="Calibri"/>
                              </w:rPr>
                              <w:t>0000 000000</w:t>
                            </w:r>
                            <w:r w:rsidR="00E83EA6" w:rsidRPr="00362AAD">
                              <w:rPr>
                                <w:rFonts w:cs="Calibri"/>
                              </w:rPr>
                              <w:br/>
                            </w:r>
                            <w:r w:rsidR="00362AAD" w:rsidRPr="00362AAD">
                              <w:rPr>
                                <w:rFonts w:cs="Calibri"/>
                              </w:rPr>
                              <w:t>E-Mail: mus</w:t>
                            </w:r>
                            <w:r w:rsidR="00362AAD">
                              <w:rPr>
                                <w:rFonts w:cs="Calibri"/>
                              </w:rPr>
                              <w:t>te</w:t>
                            </w:r>
                            <w:r w:rsidR="00362AAD" w:rsidRPr="00362AAD">
                              <w:rPr>
                                <w:rFonts w:cs="Calibri"/>
                              </w:rPr>
                              <w:t>r@muster.de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-16329" y="-6460"/>
                          <a:ext cx="2426335" cy="66724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7395E" id="Gruppieren 4" o:spid="_x0000_s1026" style="position:absolute;margin-left:313.1pt;margin-top:13.7pt;width:204pt;height:139.65pt;z-index:251686912;mso-width-relative:margin;mso-height-relative:margin" coordorigin="-163,-64" coordsize="25905,17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7" type="#_x0000_t202" style="position:absolute;left:9939;top:10886;width:15803;height:6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" filled="f" stroked="f" strokeweight=".5pt">
                <v:textbox inset="0,0,0,0">
                  <w:txbxContent>
                    <w:p w14:paraId="6414D950" w14:textId="77777777" w:rsidR="00362AAD" w:rsidRPr="00362AAD" w:rsidRDefault="00362AAD" w:rsidP="00E83EA6">
                      <w:pPr>
                        <w:pStyle w:val="Marginalie"/>
                        <w:rPr>
                          <w:rFonts w:cs="Calibri"/>
                          <w:b/>
                          <w:bCs/>
                        </w:rPr>
                      </w:pPr>
                      <w:bookmarkStart w:id="2" w:name="MarginaliaEmail"/>
                      <w:r w:rsidRPr="00362AAD">
                        <w:rPr>
                          <w:rFonts w:cs="Calibri"/>
                          <w:b/>
                          <w:bCs/>
                        </w:rPr>
                        <w:t xml:space="preserve">kfd St. Mustergruppe, Ort </w:t>
                      </w:r>
                    </w:p>
                    <w:p w14:paraId="0EE1CC80" w14:textId="77777777" w:rsidR="0060429B" w:rsidRPr="00362AAD" w:rsidRDefault="00D0281D" w:rsidP="00E83EA6">
                      <w:pPr>
                        <w:pStyle w:val="Marginalie"/>
                        <w:rPr>
                          <w:rFonts w:cs="Calibri"/>
                        </w:rPr>
                      </w:pPr>
                      <w:r w:rsidRPr="00362AAD">
                        <w:rPr>
                          <w:rFonts w:cs="Calibri"/>
                        </w:rPr>
                        <w:t>Tel. 0</w:t>
                      </w:r>
                      <w:r w:rsidR="00362AAD" w:rsidRPr="00362AAD">
                        <w:rPr>
                          <w:rFonts w:cs="Calibri"/>
                        </w:rPr>
                        <w:t>0000 000000</w:t>
                      </w:r>
                      <w:r w:rsidR="00E83EA6" w:rsidRPr="00362AAD">
                        <w:rPr>
                          <w:rFonts w:cs="Calibri"/>
                        </w:rPr>
                        <w:br/>
                      </w:r>
                      <w:r w:rsidR="00362AAD" w:rsidRPr="00362AAD">
                        <w:rPr>
                          <w:rFonts w:cs="Calibri"/>
                        </w:rPr>
                        <w:t>E-Mail: mus</w:t>
                      </w:r>
                      <w:r w:rsidR="00362AAD">
                        <w:rPr>
                          <w:rFonts w:cs="Calibri"/>
                        </w:rPr>
                        <w:t>te</w:t>
                      </w:r>
                      <w:r w:rsidR="00362AAD" w:rsidRPr="00362AAD">
                        <w:rPr>
                          <w:rFonts w:cs="Calibri"/>
                        </w:rPr>
                        <w:t>r@muster.de</w:t>
                      </w:r>
                      <w:bookmarkEnd w:id="2"/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-163;top:-64;width:24263;height:6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376FA9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AB6770" wp14:editId="49ABEFA1">
              <wp:simplePos x="0" y="0"/>
              <wp:positionH relativeFrom="page">
                <wp:posOffset>180340</wp:posOffset>
              </wp:positionH>
              <wp:positionV relativeFrom="page">
                <wp:posOffset>3766185</wp:posOffset>
              </wp:positionV>
              <wp:extent cx="39600" cy="3808800"/>
              <wp:effectExtent l="0" t="0" r="0" b="127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00" cy="3808800"/>
                        <a:chOff x="0" y="0"/>
                        <a:chExt cx="39600" cy="3809645"/>
                      </a:xfrm>
                    </wpg:grpSpPr>
                    <wps:wsp>
                      <wps:cNvPr id="9" name="Ellipse 9"/>
                      <wps:cNvSpPr/>
                      <wps:spPr>
                        <a:xfrm>
                          <a:off x="0" y="1566407"/>
                          <a:ext cx="39600" cy="28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Ellipse 10"/>
                      <wps:cNvSpPr/>
                      <wps:spPr>
                        <a:xfrm>
                          <a:off x="0" y="0"/>
                          <a:ext cx="39600" cy="2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Ellipse 11"/>
                      <wps:cNvSpPr/>
                      <wps:spPr>
                        <a:xfrm>
                          <a:off x="0" y="3780845"/>
                          <a:ext cx="39600" cy="288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795258" id="Gruppieren 12" o:spid="_x0000_s1026" style="position:absolute;margin-left:14.2pt;margin-top:296.55pt;width:3.1pt;height:299.9pt;z-index:251665408;mso-position-horizontal-relative:page;mso-position-vertical-relative:page;mso-width-relative:margin;mso-height-relative:margin" coordsize="396,3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">
              <v:oval id="Ellipse 9" o:spid="_x0000_s1027" style="position:absolute;top:15664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" fillcolor="#dc0059 [3204]" stroked="f" strokeweight="2pt"/>
              <v:oval id="Ellipse 10" o:spid="_x0000_s1028" style="position:absolute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" fillcolor="#ff8bb9 [1300]" stroked="f" strokeweight="2pt"/>
              <v:oval id="Ellipse 11" o:spid="_x0000_s1029" style="position:absolute;top:37808;width:396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" fillcolor="#ff8bb9 [1300]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0CA9E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6A4BE0E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UnitOT" w:hAnsi="UnitOT" w:hint="default"/>
        <w:color w:val="DC0059" w:themeColor="accent1"/>
      </w:rPr>
    </w:lvl>
  </w:abstractNum>
  <w:num w:numId="1" w16cid:durableId="441002654">
    <w:abstractNumId w:val="1"/>
  </w:num>
  <w:num w:numId="2" w16cid:durableId="2076707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55"/>
    <w:rsid w:val="000205BC"/>
    <w:rsid w:val="00027F74"/>
    <w:rsid w:val="00061D29"/>
    <w:rsid w:val="0007595E"/>
    <w:rsid w:val="00086C7C"/>
    <w:rsid w:val="000A1175"/>
    <w:rsid w:val="000B67DA"/>
    <w:rsid w:val="000B7178"/>
    <w:rsid w:val="000C4469"/>
    <w:rsid w:val="000F79D1"/>
    <w:rsid w:val="00107628"/>
    <w:rsid w:val="00127C33"/>
    <w:rsid w:val="001632E0"/>
    <w:rsid w:val="001652F7"/>
    <w:rsid w:val="00183110"/>
    <w:rsid w:val="001B4EAE"/>
    <w:rsid w:val="001C1B19"/>
    <w:rsid w:val="001C4E93"/>
    <w:rsid w:val="001D0E9C"/>
    <w:rsid w:val="001E0A82"/>
    <w:rsid w:val="001F359F"/>
    <w:rsid w:val="001F74D8"/>
    <w:rsid w:val="002016DA"/>
    <w:rsid w:val="00204558"/>
    <w:rsid w:val="00216914"/>
    <w:rsid w:val="00217D9E"/>
    <w:rsid w:val="002416A3"/>
    <w:rsid w:val="00241A72"/>
    <w:rsid w:val="00254318"/>
    <w:rsid w:val="002C31E3"/>
    <w:rsid w:val="002C4AE4"/>
    <w:rsid w:val="002C4E28"/>
    <w:rsid w:val="002C5A71"/>
    <w:rsid w:val="002C6C01"/>
    <w:rsid w:val="002D079F"/>
    <w:rsid w:val="002F2052"/>
    <w:rsid w:val="002F2903"/>
    <w:rsid w:val="002F7727"/>
    <w:rsid w:val="0030436C"/>
    <w:rsid w:val="00315A0E"/>
    <w:rsid w:val="00316435"/>
    <w:rsid w:val="003276AC"/>
    <w:rsid w:val="0033774D"/>
    <w:rsid w:val="00342508"/>
    <w:rsid w:val="00347AF8"/>
    <w:rsid w:val="00350A56"/>
    <w:rsid w:val="00362AAD"/>
    <w:rsid w:val="00366FB2"/>
    <w:rsid w:val="00376FA9"/>
    <w:rsid w:val="0038118C"/>
    <w:rsid w:val="00387076"/>
    <w:rsid w:val="0039483E"/>
    <w:rsid w:val="003B1D40"/>
    <w:rsid w:val="003B22EB"/>
    <w:rsid w:val="003C2A14"/>
    <w:rsid w:val="003E1B5D"/>
    <w:rsid w:val="004077E9"/>
    <w:rsid w:val="00412CE7"/>
    <w:rsid w:val="00420AA2"/>
    <w:rsid w:val="00422842"/>
    <w:rsid w:val="00440E9F"/>
    <w:rsid w:val="004601C7"/>
    <w:rsid w:val="00477641"/>
    <w:rsid w:val="00486D05"/>
    <w:rsid w:val="004B6221"/>
    <w:rsid w:val="004C2B02"/>
    <w:rsid w:val="005006E2"/>
    <w:rsid w:val="00506459"/>
    <w:rsid w:val="00507452"/>
    <w:rsid w:val="00513D26"/>
    <w:rsid w:val="00535CC8"/>
    <w:rsid w:val="005564D4"/>
    <w:rsid w:val="00583880"/>
    <w:rsid w:val="005D03E7"/>
    <w:rsid w:val="005E2A80"/>
    <w:rsid w:val="005F6542"/>
    <w:rsid w:val="0060429B"/>
    <w:rsid w:val="00613855"/>
    <w:rsid w:val="00614990"/>
    <w:rsid w:val="00617FBD"/>
    <w:rsid w:val="00636B40"/>
    <w:rsid w:val="0064252B"/>
    <w:rsid w:val="0064753F"/>
    <w:rsid w:val="00680C08"/>
    <w:rsid w:val="0069504A"/>
    <w:rsid w:val="006A33B8"/>
    <w:rsid w:val="006A47B4"/>
    <w:rsid w:val="006C7CC5"/>
    <w:rsid w:val="006D6DAA"/>
    <w:rsid w:val="006F71B5"/>
    <w:rsid w:val="0070286E"/>
    <w:rsid w:val="00733ACC"/>
    <w:rsid w:val="00734D27"/>
    <w:rsid w:val="007366B0"/>
    <w:rsid w:val="00763C28"/>
    <w:rsid w:val="007B063F"/>
    <w:rsid w:val="007D0BAC"/>
    <w:rsid w:val="007E22CE"/>
    <w:rsid w:val="00801A76"/>
    <w:rsid w:val="00835AC4"/>
    <w:rsid w:val="008511E2"/>
    <w:rsid w:val="00861EDE"/>
    <w:rsid w:val="008A451B"/>
    <w:rsid w:val="008B6C7A"/>
    <w:rsid w:val="008C2514"/>
    <w:rsid w:val="008E6F73"/>
    <w:rsid w:val="008F3B83"/>
    <w:rsid w:val="008F64CF"/>
    <w:rsid w:val="008F72E7"/>
    <w:rsid w:val="00903554"/>
    <w:rsid w:val="00957088"/>
    <w:rsid w:val="009B2F72"/>
    <w:rsid w:val="00A16C1E"/>
    <w:rsid w:val="00A273C8"/>
    <w:rsid w:val="00A35DB5"/>
    <w:rsid w:val="00A55BC4"/>
    <w:rsid w:val="00A7687F"/>
    <w:rsid w:val="00A91993"/>
    <w:rsid w:val="00AA2CDA"/>
    <w:rsid w:val="00AB1F5C"/>
    <w:rsid w:val="00AF0E18"/>
    <w:rsid w:val="00B05EC5"/>
    <w:rsid w:val="00B433A8"/>
    <w:rsid w:val="00B935E4"/>
    <w:rsid w:val="00BB3716"/>
    <w:rsid w:val="00BF0240"/>
    <w:rsid w:val="00C05C73"/>
    <w:rsid w:val="00C10C22"/>
    <w:rsid w:val="00C16CDB"/>
    <w:rsid w:val="00C220CA"/>
    <w:rsid w:val="00C61572"/>
    <w:rsid w:val="00CF7905"/>
    <w:rsid w:val="00D0281D"/>
    <w:rsid w:val="00D4182A"/>
    <w:rsid w:val="00D445A8"/>
    <w:rsid w:val="00D53B2C"/>
    <w:rsid w:val="00D91ADA"/>
    <w:rsid w:val="00D97500"/>
    <w:rsid w:val="00DD3234"/>
    <w:rsid w:val="00DD7F8A"/>
    <w:rsid w:val="00DF136F"/>
    <w:rsid w:val="00E211DC"/>
    <w:rsid w:val="00E266FD"/>
    <w:rsid w:val="00E443EC"/>
    <w:rsid w:val="00E62DE4"/>
    <w:rsid w:val="00E7390A"/>
    <w:rsid w:val="00E83EA6"/>
    <w:rsid w:val="00E97A2A"/>
    <w:rsid w:val="00EC614F"/>
    <w:rsid w:val="00F1784E"/>
    <w:rsid w:val="00F41F57"/>
    <w:rsid w:val="00F53117"/>
    <w:rsid w:val="00F76846"/>
    <w:rsid w:val="00FC7A44"/>
    <w:rsid w:val="00FD08EC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698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3B2C"/>
    <w:pPr>
      <w:spacing w:after="0" w:line="25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1A72"/>
    <w:pPr>
      <w:keepNext/>
      <w:keepLines/>
      <w:spacing w:before="25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41A72"/>
    <w:pPr>
      <w:keepNext/>
      <w:keepLines/>
      <w:spacing w:before="250"/>
      <w:outlineLvl w:val="1"/>
    </w:pPr>
    <w:rPr>
      <w:rFonts w:eastAsiaTheme="majorEastAsia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1A72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1A72"/>
    <w:pPr>
      <w:keepNext/>
      <w:keepLines/>
      <w:spacing w:before="40"/>
      <w:outlineLvl w:val="3"/>
    </w:pPr>
    <w:rPr>
      <w:rFonts w:eastAsiaTheme="majorEastAsia" w:cstheme="majorBidi"/>
      <w:i/>
      <w:iCs/>
      <w:color w:val="A40042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rsid w:val="008B6C7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41A72"/>
    <w:rPr>
      <w:rFonts w:ascii="Calibri" w:eastAsiaTheme="majorEastAsia" w:hAnsi="Calibri" w:cstheme="majorBidi"/>
      <w:b/>
      <w:bCs/>
      <w:sz w:val="28"/>
      <w:szCs w:val="28"/>
    </w:rPr>
  </w:style>
  <w:style w:type="paragraph" w:styleId="Aufzhlungszeichen">
    <w:name w:val="List Bullet"/>
    <w:basedOn w:val="Standard"/>
    <w:uiPriority w:val="99"/>
    <w:qFormat/>
    <w:rsid w:val="002016DA"/>
    <w:pPr>
      <w:numPr>
        <w:numId w:val="1"/>
      </w:numPr>
      <w:tabs>
        <w:tab w:val="left" w:pos="284"/>
      </w:tabs>
      <w:ind w:left="284" w:hanging="284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41A72"/>
    <w:rPr>
      <w:rFonts w:ascii="Calibri" w:eastAsiaTheme="majorEastAsia" w:hAnsi="Calibri" w:cstheme="majorBidi"/>
      <w:b/>
      <w:bCs/>
      <w:sz w:val="24"/>
      <w:szCs w:val="20"/>
    </w:rPr>
  </w:style>
  <w:style w:type="character" w:styleId="Hervorhebung">
    <w:name w:val="Emphasis"/>
    <w:basedOn w:val="Absatz-Standardschriftart"/>
    <w:uiPriority w:val="20"/>
    <w:qFormat/>
    <w:rsid w:val="00241A72"/>
    <w:rPr>
      <w:rFonts w:ascii="Calibri" w:hAnsi="Calibri"/>
      <w:i w:val="0"/>
      <w:iCs/>
      <w:color w:val="DC0059" w:themeColor="accent1"/>
    </w:rPr>
  </w:style>
  <w:style w:type="character" w:styleId="Fett">
    <w:name w:val="Strong"/>
    <w:basedOn w:val="Absatz-Standardschriftart"/>
    <w:uiPriority w:val="19"/>
    <w:qFormat/>
    <w:rsid w:val="00241A72"/>
    <w:rPr>
      <w:rFonts w:ascii="Calibri" w:hAnsi="Calibri"/>
      <w:b/>
      <w:bCs/>
    </w:rPr>
  </w:style>
  <w:style w:type="paragraph" w:styleId="Titel">
    <w:name w:val="Title"/>
    <w:basedOn w:val="Standard"/>
    <w:next w:val="Standard"/>
    <w:link w:val="TitelZchn"/>
    <w:uiPriority w:val="10"/>
    <w:rsid w:val="00507452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07452"/>
    <w:rPr>
      <w:rFonts w:asciiTheme="majorHAnsi" w:eastAsiaTheme="majorEastAsia" w:hAnsiTheme="majorHAnsi" w:cstheme="majorBidi"/>
      <w:b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1A72"/>
    <w:rPr>
      <w:rFonts w:ascii="Calibri" w:eastAsiaTheme="majorEastAsia" w:hAnsi="Calibri" w:cstheme="majorBidi"/>
      <w:b/>
      <w:bCs/>
      <w:sz w:val="24"/>
    </w:rPr>
  </w:style>
  <w:style w:type="paragraph" w:styleId="Listennummer">
    <w:name w:val="List Number"/>
    <w:basedOn w:val="Standard"/>
    <w:uiPriority w:val="99"/>
    <w:qFormat/>
    <w:rsid w:val="000C4469"/>
    <w:pPr>
      <w:numPr>
        <w:numId w:val="2"/>
      </w:numPr>
      <w:ind w:left="284" w:hanging="284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7A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AF8"/>
  </w:style>
  <w:style w:type="paragraph" w:styleId="Fuzeile">
    <w:name w:val="footer"/>
    <w:basedOn w:val="Standard"/>
    <w:link w:val="FuzeileZchn"/>
    <w:uiPriority w:val="99"/>
    <w:unhideWhenUsed/>
    <w:rsid w:val="006C7CC5"/>
    <w:pPr>
      <w:tabs>
        <w:tab w:val="left" w:pos="426"/>
        <w:tab w:val="center" w:pos="4536"/>
        <w:tab w:val="right" w:pos="9354"/>
      </w:tabs>
      <w:spacing w:line="200" w:lineRule="exact"/>
    </w:pPr>
    <w:rPr>
      <w:color w:val="DC0059" w:themeColor="accen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C7CC5"/>
    <w:rPr>
      <w:color w:val="DC0059" w:themeColor="accent1"/>
      <w:sz w:val="16"/>
    </w:rPr>
  </w:style>
  <w:style w:type="paragraph" w:styleId="Textkrper">
    <w:name w:val="Body Text"/>
    <w:basedOn w:val="Standard"/>
    <w:link w:val="TextkrperZchn"/>
    <w:uiPriority w:val="99"/>
    <w:unhideWhenUsed/>
    <w:rsid w:val="00E266F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266FD"/>
  </w:style>
  <w:style w:type="paragraph" w:customStyle="1" w:styleId="Absenderzeile">
    <w:name w:val="Absenderzeile"/>
    <w:basedOn w:val="Fuzeile"/>
    <w:rsid w:val="006C7CC5"/>
    <w:pPr>
      <w:spacing w:line="150" w:lineRule="exact"/>
    </w:pPr>
    <w:rPr>
      <w:sz w:val="12"/>
    </w:rPr>
  </w:style>
  <w:style w:type="table" w:styleId="Tabellenraster">
    <w:name w:val="Table Grid"/>
    <w:basedOn w:val="NormaleTabelle"/>
    <w:uiPriority w:val="59"/>
    <w:rsid w:val="006C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ginalie">
    <w:name w:val="Marginalie"/>
    <w:basedOn w:val="Standard"/>
    <w:uiPriority w:val="99"/>
    <w:rsid w:val="00FC7A44"/>
    <w:pPr>
      <w:tabs>
        <w:tab w:val="left" w:pos="284"/>
      </w:tabs>
      <w:spacing w:after="142" w:line="200" w:lineRule="exac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7E22CE"/>
    <w:rPr>
      <w:color w:val="DC0059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22CE"/>
    <w:rPr>
      <w:color w:val="605E5C"/>
      <w:shd w:val="clear" w:color="auto" w:fill="E1DFDD"/>
    </w:rPr>
  </w:style>
  <w:style w:type="paragraph" w:customStyle="1" w:styleId="DatumBrief">
    <w:name w:val="Datum Brief"/>
    <w:basedOn w:val="Standard"/>
    <w:next w:val="Standard"/>
    <w:uiPriority w:val="99"/>
    <w:rsid w:val="00B433A8"/>
    <w:pPr>
      <w:jc w:val="right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1A72"/>
    <w:rPr>
      <w:rFonts w:ascii="Calibri" w:eastAsiaTheme="majorEastAsia" w:hAnsi="Calibri" w:cstheme="majorBidi"/>
      <w:i/>
      <w:iCs/>
      <w:color w:val="A40042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ndenprojekte\kfd%20Di&#246;zesanverband\Di&#246;zesanverband\Organisationshandb&#252;cher\OpenCMS_kfd-koeln.de\&#196;nderungen%20Formulare%202023\kfd%20Briefbogen%20Gruppe%202023%20V1.dotx" TargetMode="External"/></Relationships>
</file>

<file path=word/theme/theme1.xml><?xml version="1.0" encoding="utf-8"?>
<a:theme xmlns:a="http://schemas.openxmlformats.org/drawingml/2006/main" name="Office Theme">
  <a:themeElements>
    <a:clrScheme name="kf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DC0059"/>
      </a:accent1>
      <a:accent2>
        <a:srgbClr val="F5C300"/>
      </a:accent2>
      <a:accent3>
        <a:srgbClr val="9656A1"/>
      </a:accent3>
      <a:accent4>
        <a:srgbClr val="F08C00"/>
      </a:accent4>
      <a:accent5>
        <a:srgbClr val="8CBE3C"/>
      </a:accent5>
      <a:accent6>
        <a:srgbClr val="ED1B23"/>
      </a:accent6>
      <a:hlink>
        <a:srgbClr val="DC0059"/>
      </a:hlink>
      <a:folHlink>
        <a:srgbClr val="DC0059"/>
      </a:folHlink>
    </a:clrScheme>
    <a:fontScheme name="kfd">
      <a:majorFont>
        <a:latin typeface="Cabin"/>
        <a:ea typeface=""/>
        <a:cs typeface=""/>
      </a:majorFont>
      <a:minorFont>
        <a:latin typeface="Cab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0ECD-5609-465E-A2B4-B5EE5055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kfd Briefbogen Gruppe 2023 V1.dotx</Template>
  <TotalTime>0</TotalTime>
  <Pages>2</Pages>
  <Words>17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kfd Briefbogen Gruppe 2023 V1</vt:lpstr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kfd Briefbogen Gruppe 2023 V1</dc:title>
  <dc:subject/>
  <dc:creator/>
  <cp:keywords/>
  <dc:description/>
  <cp:lastModifiedBy/>
  <cp:revision>1</cp:revision>
  <dcterms:created xsi:type="dcterms:W3CDTF">2023-03-30T11:13:00Z</dcterms:created>
  <dcterms:modified xsi:type="dcterms:W3CDTF">2023-03-30T11:14:00Z</dcterms:modified>
</cp:coreProperties>
</file>